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4FB6" w14:textId="77777777" w:rsidR="006A3F58" w:rsidRDefault="00743F76" w:rsidP="006A3F5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82EEFA" wp14:editId="5816BAE5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572250" cy="56769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59821B" w14:textId="77777777" w:rsidR="00743F76" w:rsidRPr="0022642D" w:rsidRDefault="00743F76" w:rsidP="00743F7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石教研専門部会    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実 践 資 料 集 </w:t>
                            </w:r>
                            <w:r w:rsidRPr="0022642D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.7pt;width:517.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" fillcolor="#7f7f7f [1612]" stroked="f" strokeweight="1.5pt">
                <v:textbox>
                  <w:txbxContent>
                    <w:p w14:paraId="4859821B" w14:textId="77777777" w:rsidR="00743F76" w:rsidRPr="0022642D" w:rsidRDefault="00743F76" w:rsidP="00743F7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石教研専門部会    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実 践 資 料 集 </w:t>
                      </w:r>
                      <w:r w:rsidRPr="0022642D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14:paraId="04FAE2D8" w14:textId="77777777" w:rsidR="006A3F58" w:rsidRDefault="006A3F58" w:rsidP="006A3F58"/>
    <w:p w14:paraId="27DD3756" w14:textId="77777777" w:rsidR="006A3F58" w:rsidRDefault="006A3F58" w:rsidP="006A3F58"/>
    <w:p w14:paraId="6CA0A0ED" w14:textId="77777777" w:rsidR="006A3F58" w:rsidRPr="00127AEB" w:rsidRDefault="006A3F58" w:rsidP="006A3F5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6A3F58" w:rsidRPr="0022642D" w14:paraId="6CDD7FB6" w14:textId="77777777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4A9743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9C638" w14:textId="77777777" w:rsidR="006A3F58" w:rsidRPr="0022642D" w:rsidRDefault="006A3F58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64D3A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14:paraId="54E62D6E" w14:textId="77777777" w:rsidTr="00D57771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795A90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93FA17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EE0B89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3D760A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14:paraId="04CBDDCC" w14:textId="77777777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9BFF6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60287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14:paraId="30EE0226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88C31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08"/>
              </w:rPr>
              <w:t>搬入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8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0EF6E64E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14:paraId="0D29C0DF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D52E0B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4766209"/>
              </w:rPr>
              <w:t>製本部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9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4E54255A" w14:textId="77777777" w:rsidR="006A3F58" w:rsidRPr="0022642D" w:rsidRDefault="006A3F58" w:rsidP="00D57771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6A3F58" w:rsidRPr="0022642D" w14:paraId="7844473A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D8CFF4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4766210"/>
              </w:rPr>
              <w:t>表紙希望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0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39AE8C2C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14:paraId="7302C6B1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6D74B4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7823084F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RPr="0022642D" w14:paraId="2C0E4CF6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D6837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84766211"/>
              </w:rPr>
              <w:t>昨年度の冊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1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67E3DFD1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RPr="0022642D" w14:paraId="33AB8725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AB52C2" w14:textId="77777777"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12"/>
              </w:rPr>
              <w:t>使用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2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92AAB4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14:paraId="3CB357A2" w14:textId="77777777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6C626B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84766213"/>
              </w:rPr>
              <w:t>納品先学校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84766213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883C2" w14:textId="77777777"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6A3F58" w:rsidRPr="0022642D" w14:paraId="493E6DF8" w14:textId="77777777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35B77F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D4E36" w14:textId="77777777"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6A3F58" w:rsidRPr="0022642D" w14:paraId="5B267AFF" w14:textId="77777777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DA2C6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A8468" w14:textId="77777777"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14:paraId="6E497415" w14:textId="143CF784" w:rsidR="00743F76" w:rsidRPr="0022642D" w:rsidRDefault="00743F76" w:rsidP="00743F76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搬入締切  </w:t>
      </w:r>
      <w:r w:rsid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="001E67CC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月</w:t>
      </w:r>
      <w:r w:rsidR="00B14E6A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２</w:t>
      </w:r>
      <w:r w:rsidR="00645B20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５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</w:t>
      </w:r>
      <w:r w:rsidR="00B14E6A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木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）</w:t>
      </w:r>
    </w:p>
    <w:p w14:paraId="12F7359B" w14:textId="77777777" w:rsidR="006A3F58" w:rsidRPr="0022642D" w:rsidRDefault="006A3F58" w:rsidP="006A3F58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14:paraId="30D0250B" w14:textId="77777777" w:rsidR="006A3F58" w:rsidRPr="0022642D" w:rsidRDefault="006A3F58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14:paraId="3C29F781" w14:textId="77777777" w:rsidR="006A3F58" w:rsidRPr="0022642D" w:rsidRDefault="006A3F58" w:rsidP="006A3F58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CC75E" wp14:editId="34495BBB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FF67" id="直線コネクタ 4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0F510" wp14:editId="25D668BD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A0C1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4766214"/>
        </w:rPr>
        <w:t>石教研事務局記入</w:t>
      </w:r>
      <w:r w:rsidRPr="0022642D">
        <w:rPr>
          <w:rFonts w:ascii="HGｺﾞｼｯｸM" w:eastAsia="HGｺﾞｼｯｸM" w:hAnsi="HG丸ｺﾞｼｯｸM-PRO" w:hint="eastAsia"/>
          <w:kern w:val="0"/>
          <w:sz w:val="24"/>
          <w:fitText w:val="3600" w:id="84766214"/>
        </w:rPr>
        <w:t>欄</w:t>
      </w:r>
    </w:p>
    <w:p w14:paraId="3108E7E8" w14:textId="77777777" w:rsidR="006A3F58" w:rsidRPr="0022642D" w:rsidRDefault="006A3F58" w:rsidP="006A3F58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6A3F58" w:rsidRPr="0022642D" w14:paraId="0222E741" w14:textId="77777777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14:paraId="3DB5732B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14:paraId="751001D3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14:paraId="04262E20" w14:textId="77777777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14:paraId="100E55CC" w14:textId="77777777"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14:paraId="10FE3AE5" w14:textId="77777777"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14:paraId="47C42750" w14:textId="77777777" w:rsidR="006A3F58" w:rsidRPr="00127AEB" w:rsidRDefault="006A3F58" w:rsidP="006A3F58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14:paraId="4B250FEA" w14:textId="77777777" w:rsidR="006A3F58" w:rsidRP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sectPr w:rsidR="006A3F58" w:rsidRPr="006A3F58" w:rsidSect="0082545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2100" w14:textId="77777777" w:rsidR="007739A1" w:rsidRDefault="007739A1" w:rsidP="006A3F58">
      <w:r>
        <w:separator/>
      </w:r>
    </w:p>
  </w:endnote>
  <w:endnote w:type="continuationSeparator" w:id="0">
    <w:p w14:paraId="33AEACE1" w14:textId="77777777"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A63E" w14:textId="77777777" w:rsidR="007739A1" w:rsidRDefault="007739A1" w:rsidP="006A3F58">
      <w:r>
        <w:separator/>
      </w:r>
    </w:p>
  </w:footnote>
  <w:footnote w:type="continuationSeparator" w:id="0">
    <w:p w14:paraId="295CFEDC" w14:textId="77777777"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1E67CC"/>
    <w:rsid w:val="0022642D"/>
    <w:rsid w:val="002F7642"/>
    <w:rsid w:val="00504602"/>
    <w:rsid w:val="00645B20"/>
    <w:rsid w:val="006A3F58"/>
    <w:rsid w:val="00743F76"/>
    <w:rsid w:val="007739A1"/>
    <w:rsid w:val="007912A2"/>
    <w:rsid w:val="007C36C7"/>
    <w:rsid w:val="00803903"/>
    <w:rsid w:val="0082545B"/>
    <w:rsid w:val="00937F05"/>
    <w:rsid w:val="009875C7"/>
    <w:rsid w:val="00AC5ECE"/>
    <w:rsid w:val="00B14E6A"/>
    <w:rsid w:val="00C025F4"/>
    <w:rsid w:val="00C3153E"/>
    <w:rsid w:val="00DE6CC9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B59AE6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FamilyRoom</dc:creator>
  <cp:lastModifiedBy>user02</cp:lastModifiedBy>
  <cp:revision>5</cp:revision>
  <cp:lastPrinted>2022-05-09T11:51:00Z</cp:lastPrinted>
  <dcterms:created xsi:type="dcterms:W3CDTF">2022-06-16T08:51:00Z</dcterms:created>
  <dcterms:modified xsi:type="dcterms:W3CDTF">2023-06-20T07:42:00Z</dcterms:modified>
</cp:coreProperties>
</file>